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2" w:rsidRDefault="00BD44A2">
      <w:pPr>
        <w:ind w:left="0" w:firstLine="0"/>
        <w:rPr>
          <w:rFonts w:ascii="Century Gothic" w:hAnsi="Century Gothic"/>
          <w:b/>
          <w:bCs/>
        </w:rPr>
      </w:pPr>
      <w:bookmarkStart w:id="0" w:name="_GoBack"/>
      <w:bookmarkEnd w:id="0"/>
    </w:p>
    <w:p w:rsidR="00BD44A2" w:rsidRDefault="00BD44A2">
      <w:pPr>
        <w:shd w:val="clear" w:color="auto" w:fill="D9D9D9"/>
        <w:ind w:left="0" w:firstLine="0"/>
        <w:rPr>
          <w:rFonts w:ascii="Century Gothic" w:hAnsi="Century Gothic"/>
          <w:b/>
          <w:bCs/>
        </w:rPr>
      </w:pPr>
    </w:p>
    <w:p w:rsidR="00BD44A2" w:rsidRDefault="00D7663A">
      <w:pPr>
        <w:shd w:val="clear" w:color="auto" w:fill="D9D9D9"/>
        <w:ind w:left="0" w:firstLine="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>QUESTIONARIO PER IL PIANO OPERATIVO INTERCOMUNALE</w:t>
      </w:r>
    </w:p>
    <w:p w:rsidR="00BD44A2" w:rsidRDefault="00D7663A">
      <w:pPr>
        <w:shd w:val="clear" w:color="auto" w:fill="D9D9D9"/>
        <w:ind w:left="0" w:firstLine="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t>DEI COMUNI DI LUCIGNANO E MARCIANO DELLA CHIANA</w:t>
      </w:r>
    </w:p>
    <w:p w:rsidR="00BD44A2" w:rsidRDefault="00BD44A2">
      <w:pPr>
        <w:shd w:val="clear" w:color="auto" w:fill="D9D9D9"/>
        <w:ind w:left="0" w:firstLine="0"/>
        <w:rPr>
          <w:rFonts w:ascii="Century Gothic" w:hAnsi="Century Gothic"/>
          <w:b/>
          <w:bCs/>
        </w:rPr>
      </w:pPr>
    </w:p>
    <w:p w:rsidR="00BD44A2" w:rsidRDefault="00BD44A2">
      <w:pPr>
        <w:ind w:left="0" w:firstLine="0"/>
        <w:rPr>
          <w:rFonts w:ascii="Century Gothic" w:hAnsi="Century Gothic"/>
          <w:b/>
          <w:bCs/>
        </w:rPr>
      </w:pPr>
    </w:p>
    <w:p w:rsidR="00BD44A2" w:rsidRDefault="00D7663A">
      <w:pPr>
        <w:ind w:left="0" w:firstLine="0"/>
      </w:pPr>
      <w:r>
        <w:rPr>
          <w:rFonts w:ascii="Century Gothic" w:hAnsi="Century Gothic"/>
        </w:rPr>
        <w:t xml:space="preserve">Il questionario è anonimo. Verrà salvaguardata la riservatezza dei dati </w:t>
      </w:r>
      <w:r>
        <w:rPr>
          <w:rFonts w:ascii="Century Gothic" w:hAnsi="Century Gothic"/>
        </w:rPr>
        <w:t xml:space="preserve">personali, ai sensi del Regolamento UE </w:t>
      </w:r>
      <w:r>
        <w:rPr>
          <w:rFonts w:ascii="Century Gothic" w:hAnsi="Century Gothic" w:cs="Arial"/>
          <w:color w:val="202124"/>
          <w:shd w:val="clear" w:color="auto" w:fill="FFFFFF"/>
        </w:rPr>
        <w:t>2016/679 (G.D.P.R.) e del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Century Gothic" w:hAnsi="Century Gothic"/>
        </w:rPr>
        <w:t>Decreto Legislativo 30.06.2003 n. 196 (Codice in materia di protezione dei dati personali) e successive modifiche ed integrazioni. I dati saranno trattati esclusivamente in maniera aggregata.</w:t>
      </w: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D7663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DATI GENERALI SU CHI COMPILA:</w:t>
      </w:r>
    </w:p>
    <w:p w:rsidR="00BD44A2" w:rsidRDefault="00BD44A2">
      <w:pPr>
        <w:rPr>
          <w:rFonts w:ascii="Century Gothic" w:hAnsi="Century Gothic"/>
          <w:b/>
          <w:bCs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SESSO</w:t>
      </w:r>
    </w:p>
    <w:p w:rsidR="00BD44A2" w:rsidRDefault="00D7663A">
      <w:pPr>
        <w:pStyle w:val="Paragrafoelenco"/>
        <w:numPr>
          <w:ilvl w:val="0"/>
          <w:numId w:val="3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Femmina</w:t>
      </w:r>
    </w:p>
    <w:p w:rsidR="00BD44A2" w:rsidRDefault="00D7663A">
      <w:pPr>
        <w:pStyle w:val="Paragrafoelenco"/>
        <w:numPr>
          <w:ilvl w:val="0"/>
          <w:numId w:val="3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Maschio</w:t>
      </w:r>
    </w:p>
    <w:p w:rsidR="00BD44A2" w:rsidRDefault="00D7663A">
      <w:pPr>
        <w:pStyle w:val="Paragrafoelenco"/>
        <w:numPr>
          <w:ilvl w:val="0"/>
          <w:numId w:val="3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Altro</w:t>
      </w: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ETÀ</w:t>
      </w:r>
    </w:p>
    <w:p w:rsidR="00BD44A2" w:rsidRDefault="00D7663A">
      <w:pPr>
        <w:pStyle w:val="Paragrafoelenco"/>
        <w:spacing w:before="0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………………………………………………………………………………………………………….</w:t>
      </w: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CITTADINANZA</w:t>
      </w:r>
    </w:p>
    <w:p w:rsidR="00BD44A2" w:rsidRDefault="00D7663A">
      <w:pPr>
        <w:pStyle w:val="Paragrafoelenco"/>
        <w:numPr>
          <w:ilvl w:val="0"/>
          <w:numId w:val="4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Italiana</w:t>
      </w:r>
    </w:p>
    <w:p w:rsidR="00BD44A2" w:rsidRDefault="00D7663A">
      <w:pPr>
        <w:pStyle w:val="Paragrafoelenco"/>
        <w:numPr>
          <w:ilvl w:val="0"/>
          <w:numId w:val="4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Straniera europea</w:t>
      </w:r>
    </w:p>
    <w:p w:rsidR="00BD44A2" w:rsidRDefault="00D7663A">
      <w:pPr>
        <w:pStyle w:val="Paragrafoelenco"/>
        <w:numPr>
          <w:ilvl w:val="0"/>
          <w:numId w:val="4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Straniera extra-europea</w:t>
      </w: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TITOLO DI STUDIO</w:t>
      </w:r>
    </w:p>
    <w:p w:rsidR="00BD44A2" w:rsidRDefault="00D7663A">
      <w:pPr>
        <w:pStyle w:val="Paragrafoelenco"/>
        <w:numPr>
          <w:ilvl w:val="0"/>
          <w:numId w:val="5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 w:rsidR="00BD44A2" w:rsidRDefault="00D7663A">
      <w:pPr>
        <w:pStyle w:val="Paragrafoelenco"/>
        <w:numPr>
          <w:ilvl w:val="0"/>
          <w:numId w:val="5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 xml:space="preserve">Licenza media </w:t>
      </w:r>
    </w:p>
    <w:p w:rsidR="00BD44A2" w:rsidRDefault="00D7663A">
      <w:pPr>
        <w:pStyle w:val="Paragrafoelenco"/>
        <w:numPr>
          <w:ilvl w:val="0"/>
          <w:numId w:val="5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Licenza superiore</w:t>
      </w:r>
    </w:p>
    <w:p w:rsidR="00BD44A2" w:rsidRDefault="00D7663A">
      <w:pPr>
        <w:pStyle w:val="Paragrafoelenco"/>
        <w:numPr>
          <w:ilvl w:val="0"/>
          <w:numId w:val="5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Laurea</w:t>
      </w: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BD44A2">
      <w:pPr>
        <w:spacing w:befor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POSIZIONE (STUDENTE; CASALINGA; PENSIONATO; DISOCCUPATO; OCCUPATO)</w:t>
      </w:r>
    </w:p>
    <w:p w:rsidR="00BD44A2" w:rsidRDefault="00D7663A">
      <w:pPr>
        <w:pStyle w:val="Paragrafoelenco"/>
        <w:spacing w:before="0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4A2" w:rsidRDefault="00BD44A2">
      <w:pPr>
        <w:spacing w:before="0"/>
        <w:ind w:left="0" w:firstLine="0"/>
        <w:rPr>
          <w:rFonts w:ascii="Century Gothic" w:hAnsi="Century Gothic"/>
        </w:rPr>
      </w:pPr>
    </w:p>
    <w:p w:rsidR="00BD44A2" w:rsidRDefault="00BD44A2">
      <w:pPr>
        <w:spacing w:before="0"/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ATTUALMENTE VIVI</w:t>
      </w:r>
    </w:p>
    <w:p w:rsidR="00BD44A2" w:rsidRDefault="00D7663A">
      <w:pPr>
        <w:pStyle w:val="Paragrafoelenco"/>
        <w:numPr>
          <w:ilvl w:val="0"/>
          <w:numId w:val="6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 xml:space="preserve">Solo; </w:t>
      </w:r>
    </w:p>
    <w:p w:rsidR="00BD44A2" w:rsidRDefault="00D7663A">
      <w:pPr>
        <w:pStyle w:val="Paragrafoelenco"/>
        <w:numPr>
          <w:ilvl w:val="0"/>
          <w:numId w:val="6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 xml:space="preserve">Genitori; </w:t>
      </w:r>
    </w:p>
    <w:p w:rsidR="00BD44A2" w:rsidRDefault="00D7663A">
      <w:pPr>
        <w:pStyle w:val="Paragrafoelenco"/>
        <w:numPr>
          <w:ilvl w:val="0"/>
          <w:numId w:val="6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Coniuge/convivente; </w:t>
      </w:r>
    </w:p>
    <w:p w:rsidR="00BD44A2" w:rsidRDefault="00D7663A">
      <w:pPr>
        <w:pStyle w:val="Paragrafoelenco"/>
        <w:numPr>
          <w:ilvl w:val="0"/>
          <w:numId w:val="6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 xml:space="preserve">Figli; </w:t>
      </w:r>
    </w:p>
    <w:p w:rsidR="00BD44A2" w:rsidRDefault="00D7663A">
      <w:pPr>
        <w:pStyle w:val="Paragrafoelenco"/>
        <w:numPr>
          <w:ilvl w:val="0"/>
          <w:numId w:val="6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Coinquilini</w:t>
      </w:r>
    </w:p>
    <w:p w:rsidR="00BD44A2" w:rsidRDefault="00BD44A2">
      <w:pPr>
        <w:spacing w:before="0"/>
        <w:ind w:left="0" w:firstLine="0"/>
        <w:rPr>
          <w:rFonts w:ascii="Century Gothic" w:hAnsi="Century Gothic"/>
        </w:rPr>
      </w:pPr>
    </w:p>
    <w:p w:rsidR="00BD44A2" w:rsidRDefault="00BD44A2">
      <w:pPr>
        <w:spacing w:before="0"/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ATTUALMENTE ABITI </w:t>
      </w:r>
    </w:p>
    <w:p w:rsidR="00BD44A2" w:rsidRDefault="00D7663A">
      <w:pPr>
        <w:pStyle w:val="Paragrafoelenco"/>
        <w:numPr>
          <w:ilvl w:val="0"/>
          <w:numId w:val="7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 xml:space="preserve">Affitto; </w:t>
      </w:r>
    </w:p>
    <w:p w:rsidR="00BD44A2" w:rsidRDefault="00D7663A">
      <w:pPr>
        <w:pStyle w:val="Paragrafoelenco"/>
        <w:numPr>
          <w:ilvl w:val="0"/>
          <w:numId w:val="7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Proprietà; </w:t>
      </w:r>
    </w:p>
    <w:p w:rsidR="00BD44A2" w:rsidRDefault="00D7663A">
      <w:pPr>
        <w:pStyle w:val="Paragrafoelenco"/>
        <w:numPr>
          <w:ilvl w:val="0"/>
          <w:numId w:val="7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Uso o comodato</w:t>
      </w:r>
    </w:p>
    <w:p w:rsidR="00BD44A2" w:rsidRDefault="00BD44A2">
      <w:pPr>
        <w:spacing w:before="0"/>
        <w:ind w:left="0" w:firstLine="0"/>
        <w:rPr>
          <w:rFonts w:ascii="Century Gothic" w:hAnsi="Century Gothic"/>
        </w:rPr>
      </w:pPr>
    </w:p>
    <w:p w:rsidR="00BD44A2" w:rsidRDefault="00BD44A2">
      <w:pPr>
        <w:spacing w:before="0"/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SEI RESIDENTE / DOMICILIATO NEL COMUNE DI ?</w:t>
      </w:r>
    </w:p>
    <w:p w:rsidR="00BD44A2" w:rsidRDefault="00D7663A">
      <w:pPr>
        <w:pStyle w:val="Paragrafoelenco"/>
        <w:numPr>
          <w:ilvl w:val="0"/>
          <w:numId w:val="8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Lucignano</w:t>
      </w:r>
    </w:p>
    <w:p w:rsidR="00BD44A2" w:rsidRDefault="00D7663A">
      <w:pPr>
        <w:pStyle w:val="Paragrafoelenco"/>
        <w:numPr>
          <w:ilvl w:val="0"/>
          <w:numId w:val="8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Marciano della Chiana</w:t>
      </w:r>
    </w:p>
    <w:p w:rsidR="00BD44A2" w:rsidRDefault="00D7663A">
      <w:pPr>
        <w:pStyle w:val="Paragrafoelenco"/>
        <w:numPr>
          <w:ilvl w:val="0"/>
          <w:numId w:val="8"/>
        </w:numPr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Altro comune</w:t>
      </w:r>
    </w:p>
    <w:p w:rsidR="00BD44A2" w:rsidRDefault="00BD44A2">
      <w:pPr>
        <w:pStyle w:val="Paragrafoelenco"/>
        <w:spacing w:before="0"/>
        <w:ind w:firstLine="0"/>
        <w:rPr>
          <w:rFonts w:ascii="Century Gothic" w:hAnsi="Century Gothic"/>
        </w:rPr>
      </w:pPr>
    </w:p>
    <w:p w:rsidR="00BD44A2" w:rsidRDefault="00BD44A2">
      <w:pPr>
        <w:spacing w:before="0"/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2"/>
        </w:numPr>
        <w:spacing w:before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ABITI IN UNA FRAZIONE? SE SÌ, QUALE?</w:t>
      </w:r>
    </w:p>
    <w:p w:rsidR="00BD44A2" w:rsidRDefault="00D7663A">
      <w:pPr>
        <w:pStyle w:val="Paragrafoelenco"/>
        <w:spacing w:before="0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4A2" w:rsidRDefault="00BD44A2">
      <w:pPr>
        <w:ind w:left="0" w:firstLine="0"/>
        <w:rPr>
          <w:rFonts w:ascii="Century Gothic" w:hAnsi="Century Gothic"/>
          <w:b/>
          <w:bCs/>
        </w:rPr>
      </w:pPr>
    </w:p>
    <w:p w:rsidR="00BD44A2" w:rsidRDefault="00BD44A2">
      <w:pPr>
        <w:pageBreakBefore/>
        <w:suppressAutoHyphens w:val="0"/>
        <w:spacing w:line="360" w:lineRule="auto"/>
        <w:rPr>
          <w:rFonts w:ascii="Century Gothic" w:hAnsi="Century Gothic"/>
          <w:b/>
          <w:bCs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ind w:left="714" w:hanging="357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QUALI TEMATICHE DOVREBBERO ESSERE AFFRONTATE CON PARTICOLARE ATTENZIONE NEL NUOVO PIANO OPERATIVO INTERCOMUNALE? (max. cinque rispost</w:t>
      </w:r>
      <w:r>
        <w:rPr>
          <w:rFonts w:ascii="Century Gothic" w:hAnsi="Century Gothic"/>
          <w:u w:val="single"/>
        </w:rPr>
        <w:t>e)</w:t>
      </w:r>
    </w:p>
    <w:p w:rsidR="00BD44A2" w:rsidRDefault="00D7663A">
      <w:pPr>
        <w:pStyle w:val="RIENTRODOPPIO"/>
        <w:numPr>
          <w:ilvl w:val="0"/>
          <w:numId w:val="10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Paesaggio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Ambiente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Sicurezza (rischio idraulico, geologico, sismico)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Agricoltura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Energia e fonti rinnovabili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Servizi e attrezzature di interesse collettivo (aree volte ad esigenze sociali, culturali, religiose, ricreative, sanitarie)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verdi (giardin</w:t>
      </w:r>
      <w:r>
        <w:rPr>
          <w:rFonts w:ascii="Century Gothic" w:hAnsi="Century Gothic" w:cs="Times New Roman"/>
        </w:rPr>
        <w:t>i, parchi)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Impianti sportivi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pedonali (piazze, zone 30; ZTL)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Mobilità dolce (percorsi ciclabili, percorsi pedonali, sentieristica)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Trasporto pubblico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Infrastrutture viarie (strade; parcheggi)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Beni storici (centri e nuclei storici; edifici di valore)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Turismo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Impianti produttivi</w:t>
      </w:r>
    </w:p>
    <w:p w:rsidR="00BD44A2" w:rsidRDefault="00BD44A2">
      <w:pPr>
        <w:ind w:left="0"/>
        <w:rPr>
          <w:rFonts w:ascii="Century Gothic" w:hAnsi="Century Gothic"/>
        </w:rPr>
      </w:pPr>
    </w:p>
    <w:p w:rsidR="00BD44A2" w:rsidRDefault="00BD44A2">
      <w:pPr>
        <w:ind w:left="0"/>
        <w:rPr>
          <w:rFonts w:ascii="Century Gothic" w:hAnsi="Century Gothic"/>
        </w:rPr>
      </w:pPr>
    </w:p>
    <w:p w:rsidR="00BD44A2" w:rsidRDefault="00D7663A">
      <w:pPr>
        <w:pStyle w:val="RIENTRODOPPI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CONDIVIDI L’OBIETTIVO PRINCIPALE DELLA LEGGE URBANISTICA REGIONALE DI EVITARE IL NUOVO CONSUMO DI SUOLO A FAVORE DEL RIUSO E DELLA RIGENERAZIONE DELL’ESISTENTE?</w:t>
      </w:r>
    </w:p>
    <w:p w:rsidR="00BD44A2" w:rsidRDefault="00D7663A">
      <w:pPr>
        <w:pStyle w:val="RIENTRODOPPIO"/>
        <w:numPr>
          <w:ilvl w:val="0"/>
          <w:numId w:val="11"/>
        </w:numPr>
        <w:ind w:left="709" w:hanging="283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</w:t>
      </w:r>
    </w:p>
    <w:p w:rsidR="00BD44A2" w:rsidRDefault="00D7663A">
      <w:pPr>
        <w:pStyle w:val="RIENTRODOPPIO"/>
        <w:numPr>
          <w:ilvl w:val="0"/>
          <w:numId w:val="11"/>
        </w:numPr>
        <w:ind w:left="709" w:hanging="283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</w:t>
      </w:r>
    </w:p>
    <w:p w:rsidR="00BD44A2" w:rsidRDefault="00D7663A">
      <w:pPr>
        <w:pStyle w:val="RIENTRODOPPIO"/>
        <w:numPr>
          <w:ilvl w:val="0"/>
          <w:numId w:val="11"/>
        </w:numPr>
        <w:ind w:left="709" w:hanging="283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In parte</w:t>
      </w:r>
    </w:p>
    <w:p w:rsidR="00BD44A2" w:rsidRDefault="00D7663A">
      <w:pPr>
        <w:pStyle w:val="Paragrafoelenc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SE VUOI PUOI MOTIVARE LA TUA RISPOSTA. (testo </w:t>
      </w:r>
      <w:r>
        <w:rPr>
          <w:rFonts w:ascii="Century Gothic" w:hAnsi="Century Gothic"/>
        </w:rPr>
        <w:t>libero max. 250 caratteri) …………………</w:t>
      </w:r>
    </w:p>
    <w:p w:rsidR="00BD44A2" w:rsidRDefault="00D7663A">
      <w:pPr>
        <w:pStyle w:val="Paragrafoelenc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…………………………………………………………….…………………………………………….…...……………………………………………….…….………………………………………………..............</w:t>
      </w: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</w:pPr>
      <w:r>
        <w:rPr>
          <w:rFonts w:ascii="Century Gothic" w:hAnsi="Century Gothic"/>
          <w:u w:val="single"/>
        </w:rPr>
        <w:t xml:space="preserve">QUALI AREE URBANE DEL NOSTRO COMUNE A TUO AVVISO PRESENTANO CONDIZIONI DI DEGRADO CHE ANDREBBERO ELIMINATE ATTRAVERSO </w:t>
      </w:r>
      <w:r>
        <w:rPr>
          <w:rFonts w:ascii="Century Gothic" w:hAnsi="Century Gothic"/>
          <w:u w:val="single"/>
        </w:rPr>
        <w:t xml:space="preserve">INTERVENTI DI RIQUALIFICAZIONE E RIGENERAZIONE? </w:t>
      </w:r>
      <w:r>
        <w:rPr>
          <w:rFonts w:ascii="Century Gothic" w:hAnsi="Century Gothic"/>
        </w:rPr>
        <w:t>(testo libero max. 250 caratteri)</w:t>
      </w:r>
    </w:p>
    <w:p w:rsidR="00BD44A2" w:rsidRDefault="00D7663A">
      <w:pPr>
        <w:pStyle w:val="Paragrafoelenc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……………………………………………………………….…………………………………………….</w:t>
      </w:r>
    </w:p>
    <w:p w:rsidR="00BD44A2" w:rsidRDefault="00D7663A">
      <w:pPr>
        <w:pStyle w:val="Paragrafoelenc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.…………………………………………….……………………………………………………….………………………………………………….…………………………………………………………………………………………………………………….</w:t>
      </w:r>
    </w:p>
    <w:p w:rsidR="00BD44A2" w:rsidRDefault="00BD44A2">
      <w:pPr>
        <w:snapToGrid w:val="0"/>
        <w:spacing w:after="160"/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ind w:left="714" w:hanging="357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QUALI TRA I SEGUENTI SERVIZI PUBBLICI RITIENI PRIORITARI NEL CAPOLUOGO (max. tre risposte?)</w:t>
      </w:r>
    </w:p>
    <w:p w:rsidR="00BD44A2" w:rsidRDefault="00D7663A">
      <w:pPr>
        <w:pStyle w:val="RIENTRODOPPIO"/>
        <w:numPr>
          <w:ilvl w:val="0"/>
          <w:numId w:val="12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Verde pubblico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Parcheggi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Strade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Marciapiedi e percorsi ciclopedonali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Piazze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Scuole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per attività culturali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per servizi religiosi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Aree per servizi di </w:t>
      </w:r>
      <w:r>
        <w:rPr>
          <w:rFonts w:ascii="Century Gothic" w:hAnsi="Century Gothic" w:cs="Times New Roman"/>
        </w:rPr>
        <w:t>assistenza sociosanitaria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per attrezzature sociali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Sportive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Servizi di raccolta rifiuti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Altro (testo libero max. 250 caratteri) ………………….………………………………………..</w:t>
      </w:r>
    </w:p>
    <w:p w:rsidR="00BD44A2" w:rsidRDefault="00D7663A">
      <w:pPr>
        <w:pStyle w:val="Paragrafoelenc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…………………………………………………………….……………………………...……………….……………………………………………………….……………………………………...…………….……</w:t>
      </w:r>
      <w:r>
        <w:rPr>
          <w:rFonts w:ascii="Century Gothic" w:hAnsi="Century Gothic"/>
        </w:rPr>
        <w:t>…………………………………………………………………………………………….…………………</w:t>
      </w:r>
    </w:p>
    <w:p w:rsidR="00BD44A2" w:rsidRDefault="00BD44A2">
      <w:pPr>
        <w:ind w:left="0" w:firstLine="0"/>
        <w:rPr>
          <w:rFonts w:ascii="Century Gothic" w:hAnsi="Century Gothic"/>
          <w:u w:val="single"/>
        </w:rPr>
      </w:pPr>
    </w:p>
    <w:p w:rsidR="00BD44A2" w:rsidRDefault="00BD44A2">
      <w:pPr>
        <w:ind w:left="0" w:firstLine="0"/>
        <w:rPr>
          <w:rFonts w:ascii="Century Gothic" w:hAnsi="Century Gothic"/>
          <w:u w:val="single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QUALI TRA I SEGUENTI SERVIZI PUBBLICI RITIENI PRIORITARI NELLE FRAZIONI? (max. tre risposte)</w:t>
      </w:r>
    </w:p>
    <w:p w:rsidR="00BD44A2" w:rsidRDefault="00D7663A">
      <w:pPr>
        <w:pStyle w:val="RIENTRODOPPIO"/>
        <w:numPr>
          <w:ilvl w:val="0"/>
          <w:numId w:val="13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Verde pubblico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Parcheggi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Strade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Marciapiedi e percorsi ciclopedonali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Piazze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Scuole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per attività culturali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Aree </w:t>
      </w:r>
      <w:r>
        <w:rPr>
          <w:rFonts w:ascii="Century Gothic" w:hAnsi="Century Gothic" w:cs="Times New Roman"/>
        </w:rPr>
        <w:t>per servizi religiosi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per servizi di assistenza sociosanitaria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per attrezzature sociali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Aree Sportive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Servizi di raccolta rifiuti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Altro (testo libero max. 250 caratteri)…..………………………………………………………..</w:t>
      </w:r>
    </w:p>
    <w:p w:rsidR="00BD44A2" w:rsidRDefault="00D7663A">
      <w:pPr>
        <w:pStyle w:val="RIENTRODOPPIO"/>
        <w:numPr>
          <w:ilvl w:val="0"/>
          <w:numId w:val="0"/>
        </w:numPr>
        <w:ind w:left="720" w:hanging="1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………………………………………………………….……………………………………………….………………………………………………………..………………………………………………...</w:t>
      </w: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COME VALUTI L’ATTUALE LIVELLO DI QUALITA’ DEGLI EDIFICI PUBBLICI DEL TUO COMUNE?</w:t>
      </w:r>
    </w:p>
    <w:p w:rsidR="00BD44A2" w:rsidRDefault="00D7663A">
      <w:pPr>
        <w:pStyle w:val="RIENTRODOPPIO"/>
        <w:numPr>
          <w:ilvl w:val="0"/>
          <w:numId w:val="14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Scarsa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Media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Buona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Ottima</w:t>
      </w:r>
    </w:p>
    <w:p w:rsidR="00BD44A2" w:rsidRDefault="00D7663A">
      <w:pPr>
        <w:ind w:left="360" w:firstLine="0"/>
      </w:pPr>
      <w:r>
        <w:rPr>
          <w:rFonts w:ascii="Century Gothic" w:hAnsi="Century Gothic"/>
        </w:rPr>
        <w:t xml:space="preserve">(in caso di risposta a) o b) alla precedente </w:t>
      </w:r>
      <w:r>
        <w:rPr>
          <w:rFonts w:ascii="Century Gothic" w:hAnsi="Century Gothic"/>
        </w:rPr>
        <w:t xml:space="preserve">domanda) POTRESTI INDICARE QUALI SONO SECONDO TE I SERVIZI PUBBLICI CARENTI E LE ZONE MENO DOTATE? </w:t>
      </w:r>
      <w:r>
        <w:rPr>
          <w:rFonts w:ascii="Century Gothic" w:hAnsi="Century Gothic"/>
          <w:u w:val="single"/>
        </w:rPr>
        <w:t>(</w:t>
      </w:r>
      <w:r>
        <w:rPr>
          <w:rFonts w:ascii="Century Gothic" w:hAnsi="Century Gothic"/>
        </w:rPr>
        <w:t>Testo libero max. 250 caratteri) ………………………………………………………………………………………………….</w:t>
      </w:r>
    </w:p>
    <w:p w:rsidR="00BD44A2" w:rsidRDefault="00D7663A">
      <w:pPr>
        <w:ind w:left="360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</w:t>
      </w:r>
    </w:p>
    <w:p w:rsidR="00BD44A2" w:rsidRDefault="00BD44A2">
      <w:pPr>
        <w:snapToGrid w:val="0"/>
        <w:spacing w:after="160"/>
        <w:rPr>
          <w:rFonts w:ascii="Century Gothic" w:hAnsi="Century Gothic"/>
        </w:rPr>
      </w:pPr>
    </w:p>
    <w:p w:rsidR="00BD44A2" w:rsidRDefault="00BD44A2">
      <w:pPr>
        <w:snapToGrid w:val="0"/>
        <w:spacing w:after="16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COME VALUTI L’ATTUALE LIVELLO DI QUALITA’ DEGLI SPAZI VERDI (GIARDINI PUBBLICI/PARCHI)</w:t>
      </w:r>
    </w:p>
    <w:p w:rsidR="00BD44A2" w:rsidRDefault="00D7663A">
      <w:pPr>
        <w:pStyle w:val="RIENTRODOPPIO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Scarsa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Media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Buona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Ottima</w:t>
      </w:r>
    </w:p>
    <w:p w:rsidR="00BD44A2" w:rsidRDefault="00D7663A">
      <w:pPr>
        <w:ind w:left="360" w:firstLine="0"/>
        <w:rPr>
          <w:rFonts w:ascii="Century Gothic" w:hAnsi="Century Gothic"/>
        </w:rPr>
      </w:pPr>
      <w:r>
        <w:rPr>
          <w:rFonts w:ascii="Century Gothic" w:hAnsi="Century Gothic"/>
        </w:rPr>
        <w:t>(in caso di risposta a) o b) alla precedente domanda) POTRESTI INDICARE QUALI SONO SECONDO TE LE Z</w:t>
      </w:r>
      <w:r>
        <w:rPr>
          <w:rFonts w:ascii="Century Gothic" w:hAnsi="Century Gothic"/>
        </w:rPr>
        <w:t>ONE MENO DOTATE DI SPAZI VERDI?  (Testo libero max. 250 caratteri)…………………………………………………………………………………………………..</w:t>
      </w:r>
    </w:p>
    <w:p w:rsidR="00BD44A2" w:rsidRDefault="00D7663A">
      <w:pPr>
        <w:pStyle w:val="Paragrafoelenco"/>
        <w:ind w:left="360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…………………………………………………………….………………………………………………....…………………………………………………………………………………………………………...…</w:t>
      </w:r>
    </w:p>
    <w:p w:rsidR="00BD44A2" w:rsidRDefault="00BD44A2">
      <w:pPr>
        <w:snapToGrid w:val="0"/>
        <w:spacing w:after="160"/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RITIENI CHE LE AREE A PARCHEGGIO ESISTENTI SIANO SUFFICIE</w:t>
      </w:r>
      <w:r>
        <w:rPr>
          <w:rFonts w:ascii="Century Gothic" w:hAnsi="Century Gothic"/>
          <w:u w:val="single"/>
        </w:rPr>
        <w:t>NTI?</w:t>
      </w:r>
    </w:p>
    <w:p w:rsidR="00BD44A2" w:rsidRDefault="00D7663A">
      <w:pPr>
        <w:pStyle w:val="RIENTRODOPPIO"/>
        <w:numPr>
          <w:ilvl w:val="0"/>
          <w:numId w:val="16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Si, ma non ben distribuite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</w:t>
      </w:r>
    </w:p>
    <w:p w:rsidR="00BD44A2" w:rsidRDefault="00D7663A">
      <w:pPr>
        <w:ind w:left="360" w:firstLine="0"/>
        <w:rPr>
          <w:rFonts w:ascii="Century Gothic" w:hAnsi="Century Gothic"/>
        </w:rPr>
      </w:pPr>
      <w:r>
        <w:rPr>
          <w:rFonts w:ascii="Century Gothic" w:hAnsi="Century Gothic"/>
        </w:rPr>
        <w:t>(in caso di risposta b) o c) alla precedente domanda) POTRESTI INDICARE QUALI SONO SECONDO TE LE ZONE MENO SERVITE? (Testo libero max. 250 caratteri) ……………………………………………………….………………………………………………...……..………………………………………………………</w:t>
      </w:r>
      <w:r>
        <w:rPr>
          <w:rFonts w:ascii="Century Gothic" w:hAnsi="Century Gothic"/>
        </w:rPr>
        <w:t>.…………………………………………………….….………………………………………………….………………………………………………………...…………………………………………………………….……………………………………………..…</w:t>
      </w:r>
    </w:p>
    <w:p w:rsidR="00BD44A2" w:rsidRDefault="00BD44A2">
      <w:pPr>
        <w:snapToGrid w:val="0"/>
        <w:spacing w:after="160"/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BD44A2">
      <w:pPr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QUALI DELLE SEGUENTI FUNZIONI SECONDO TE SAREBBE NECESSARIO INCENTIVARE</w:t>
      </w:r>
    </w:p>
    <w:p w:rsidR="00BD44A2" w:rsidRDefault="00D7663A">
      <w:pPr>
        <w:pStyle w:val="RIENTRODOPPIO"/>
        <w:numPr>
          <w:ilvl w:val="0"/>
          <w:numId w:val="17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Residenza (indicare le zone…….…………………………….…………………………………..)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Produttivo (indicare le zone……………………………………………………..……...………..)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Turistico Ricettivo (indicare le zone……………………………………………..……………....)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Direzionale (indicare le zone……………………………………..………………………………)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Commerciale (indicare le zone………………………………………………………….…...…)</w:t>
      </w: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CONOSCI</w:t>
      </w:r>
      <w:r>
        <w:rPr>
          <w:rFonts w:ascii="Century Gothic" w:hAnsi="Century Gothic"/>
          <w:u w:val="single"/>
        </w:rPr>
        <w:t xml:space="preserve"> L’ATTUALE REGOLAMENTO URBANISTICO?</w:t>
      </w:r>
    </w:p>
    <w:p w:rsidR="00BD44A2" w:rsidRDefault="00D7663A">
      <w:pPr>
        <w:pStyle w:val="RIENTRODOPPIO"/>
        <w:numPr>
          <w:ilvl w:val="0"/>
          <w:numId w:val="18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Un po’</w:t>
      </w: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HAI AVUTO LA NECESSITA’ IN PASSATO DI DOVERLO CONSULTARE?</w:t>
      </w:r>
    </w:p>
    <w:p w:rsidR="00BD44A2" w:rsidRDefault="00D7663A">
      <w:pPr>
        <w:pStyle w:val="RIENTRODOPPIO"/>
        <w:numPr>
          <w:ilvl w:val="0"/>
          <w:numId w:val="19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Un po’  </w:t>
      </w: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HAI AVUTO DIFFICOLTA’ NEL COMPRENDERNE I TESTI (NORME E DISCIPLINA)</w:t>
      </w:r>
    </w:p>
    <w:p w:rsidR="00BD44A2" w:rsidRDefault="00D7663A">
      <w:pPr>
        <w:pStyle w:val="RIENTRODOPPIO"/>
        <w:numPr>
          <w:ilvl w:val="0"/>
          <w:numId w:val="20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Un po’</w:t>
      </w: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BD44A2">
      <w:pPr>
        <w:pStyle w:val="RIENTRODOPPIO"/>
        <w:numPr>
          <w:ilvl w:val="0"/>
          <w:numId w:val="0"/>
        </w:numPr>
        <w:ind w:left="720" w:hanging="360"/>
        <w:jc w:val="both"/>
        <w:rPr>
          <w:rFonts w:ascii="Century Gothic" w:hAnsi="Century Gothic" w:cs="Times New Roman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HAI AVUTO DIFFICOLTA’ NEL COMPRENDERNE LE CARTE</w:t>
      </w:r>
      <w:r>
        <w:rPr>
          <w:rFonts w:ascii="Century Gothic" w:hAnsi="Century Gothic"/>
          <w:u w:val="single"/>
        </w:rPr>
        <w:t xml:space="preserve"> ED I DISEGNI?</w:t>
      </w:r>
    </w:p>
    <w:p w:rsidR="00BD44A2" w:rsidRDefault="00D7663A">
      <w:pPr>
        <w:pStyle w:val="RIENTRODOPPIO"/>
        <w:numPr>
          <w:ilvl w:val="0"/>
          <w:numId w:val="21"/>
        </w:num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</w:t>
      </w:r>
    </w:p>
    <w:p w:rsidR="00BD44A2" w:rsidRDefault="00D7663A">
      <w:pPr>
        <w:pStyle w:val="RIENTRODOPPI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Un po’</w:t>
      </w: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BD44A2">
      <w:pPr>
        <w:ind w:left="0" w:firstLine="0"/>
        <w:rPr>
          <w:rFonts w:ascii="Century Gothic" w:hAnsi="Century Gothic"/>
        </w:rPr>
      </w:pPr>
    </w:p>
    <w:p w:rsidR="00BD44A2" w:rsidRDefault="00D7663A">
      <w:pPr>
        <w:pStyle w:val="Paragrafoelenco"/>
        <w:numPr>
          <w:ilvl w:val="0"/>
          <w:numId w:val="9"/>
        </w:numPr>
        <w:snapToGrid w:val="0"/>
        <w:spacing w:after="1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VORRESTI INFINE DARE ALCUNI SUGGERIMENTI UTILI ALLA REDAZIONE DEL NUOVO PIANO OPERATIVO INTERCOMUNALE? (Testo libero, max. 950 caratteri)</w:t>
      </w:r>
    </w:p>
    <w:p w:rsidR="00BD44A2" w:rsidRDefault="00D7663A">
      <w:pPr>
        <w:pStyle w:val="Paragrafoelenco"/>
        <w:snapToGrid w:val="0"/>
        <w:spacing w:after="160"/>
        <w:ind w:left="714" w:firstLine="0"/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</w:t>
      </w:r>
    </w:p>
    <w:sectPr w:rsidR="00BD44A2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3A" w:rsidRDefault="00D7663A">
      <w:pPr>
        <w:spacing w:before="0"/>
      </w:pPr>
      <w:r>
        <w:separator/>
      </w:r>
    </w:p>
  </w:endnote>
  <w:endnote w:type="continuationSeparator" w:id="0">
    <w:p w:rsidR="00D7663A" w:rsidRDefault="00D766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44" w:rsidRDefault="00D7663A">
    <w:pPr>
      <w:pStyle w:val="Pidipagina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123032</wp:posOffset>
              </wp:positionV>
              <wp:extent cx="6153153" cy="0"/>
              <wp:effectExtent l="0" t="0" r="19047" b="19050"/>
              <wp:wrapNone/>
              <wp:docPr id="1" name="Connettore dirit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3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F77A83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14" o:spid="_x0000_s1026" type="#_x0000_t32" style="position:absolute;margin-left:0;margin-top:9.7pt;width:48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" strokecolor="#7f7f7f" strokeweight=".35281mm">
              <v:stroke joinstyle="miter"/>
            </v:shape>
          </w:pict>
        </mc:Fallback>
      </mc:AlternateContent>
    </w:r>
  </w:p>
  <w:p w:rsidR="00D25644" w:rsidRDefault="00D7663A">
    <w:pPr>
      <w:pStyle w:val="Pidipagina"/>
      <w:jc w:val="center"/>
      <w:rPr>
        <w:rFonts w:ascii="Century Gothic" w:hAnsi="Century Gothic"/>
        <w:b/>
        <w:bCs/>
        <w:color w:val="000000"/>
        <w:sz w:val="18"/>
        <w:szCs w:val="18"/>
      </w:rPr>
    </w:pPr>
    <w:r>
      <w:rPr>
        <w:rFonts w:ascii="Century Gothic" w:hAnsi="Century Gothic"/>
        <w:b/>
        <w:bCs/>
        <w:color w:val="000000"/>
        <w:sz w:val="18"/>
        <w:szCs w:val="18"/>
      </w:rPr>
      <w:t>QUESTIONARIO -  POI Comune di Lucignano (AR) e Comune di Marciano della Chiana (AR)</w:t>
    </w:r>
  </w:p>
  <w:p w:rsidR="00D25644" w:rsidRDefault="00D7663A">
    <w:pPr>
      <w:pStyle w:val="Pidipagina"/>
      <w:jc w:val="left"/>
      <w:rPr>
        <w:rFonts w:ascii="Century Gothic" w:hAnsi="Century Gothic"/>
        <w:b/>
        <w:bCs/>
        <w:color w:val="000000"/>
        <w:sz w:val="18"/>
        <w:szCs w:val="18"/>
      </w:rPr>
    </w:pPr>
  </w:p>
  <w:p w:rsidR="00D25644" w:rsidRDefault="00D7663A">
    <w:pPr>
      <w:pStyle w:val="Pidipagina"/>
      <w:jc w:val="right"/>
    </w:pPr>
    <w:r>
      <w:rPr>
        <w:rFonts w:ascii="Century Gothic" w:hAnsi="Century Gothic"/>
        <w:color w:val="000000"/>
        <w:sz w:val="18"/>
        <w:szCs w:val="18"/>
      </w:rPr>
      <w:fldChar w:fldCharType="begin"/>
    </w:r>
    <w:r>
      <w:rPr>
        <w:rFonts w:ascii="Century Gothic" w:hAnsi="Century Gothic"/>
        <w:color w:val="000000"/>
        <w:sz w:val="18"/>
        <w:szCs w:val="18"/>
      </w:rPr>
      <w:instrText xml:space="preserve"> PAGE </w:instrText>
    </w:r>
    <w:r>
      <w:rPr>
        <w:rFonts w:ascii="Century Gothic" w:hAnsi="Century Gothic"/>
        <w:color w:val="000000"/>
        <w:sz w:val="18"/>
        <w:szCs w:val="18"/>
      </w:rPr>
      <w:fldChar w:fldCharType="separate"/>
    </w:r>
    <w:r w:rsidR="00C65649">
      <w:rPr>
        <w:rFonts w:ascii="Century Gothic" w:hAnsi="Century Gothic"/>
        <w:noProof/>
        <w:color w:val="000000"/>
        <w:sz w:val="18"/>
        <w:szCs w:val="18"/>
      </w:rPr>
      <w:t>2</w:t>
    </w:r>
    <w:r>
      <w:rPr>
        <w:rFonts w:ascii="Century Gothic" w:hAnsi="Century Gothic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44" w:rsidRDefault="00D7663A">
    <w:pPr>
      <w:pStyle w:val="Pidipagina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94137</wp:posOffset>
              </wp:positionV>
              <wp:extent cx="6153153" cy="0"/>
              <wp:effectExtent l="0" t="0" r="19047" b="19050"/>
              <wp:wrapNone/>
              <wp:docPr id="7" name="Connettore dirit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3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9AD85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13" o:spid="_x0000_s1026" type="#_x0000_t32" style="position:absolute;margin-left:0;margin-top:7.4pt;width:48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" strokecolor="#7f7f7f" strokeweight=".35281mm">
              <v:stroke joinstyle="miter"/>
            </v:shape>
          </w:pict>
        </mc:Fallback>
      </mc:AlternateContent>
    </w:r>
  </w:p>
  <w:p w:rsidR="00D25644" w:rsidRDefault="00D7663A">
    <w:pPr>
      <w:pStyle w:val="Pidipagina"/>
      <w:jc w:val="center"/>
      <w:rPr>
        <w:rFonts w:ascii="Century Gothic" w:hAnsi="Century Gothic"/>
        <w:b/>
        <w:bCs/>
        <w:color w:val="000000"/>
        <w:sz w:val="18"/>
        <w:szCs w:val="18"/>
      </w:rPr>
    </w:pPr>
    <w:r>
      <w:rPr>
        <w:rFonts w:ascii="Century Gothic" w:hAnsi="Century Gothic"/>
        <w:b/>
        <w:bCs/>
        <w:color w:val="000000"/>
        <w:sz w:val="18"/>
        <w:szCs w:val="18"/>
      </w:rPr>
      <w:t>QUESTIONARIO   -   POI Comune di Lucignano (AR) e Comune di Marciano della Chiana (AR)</w:t>
    </w:r>
  </w:p>
  <w:p w:rsidR="00D25644" w:rsidRDefault="00D7663A">
    <w:pPr>
      <w:pStyle w:val="Pidipagin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6564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3A" w:rsidRDefault="00D7663A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D7663A" w:rsidRDefault="00D766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44" w:rsidRDefault="00D7663A">
    <w:pPr>
      <w:pStyle w:val="Intestazione"/>
      <w:tabs>
        <w:tab w:val="clear" w:pos="4819"/>
        <w:tab w:val="clear" w:pos="9638"/>
        <w:tab w:val="left" w:pos="6690"/>
      </w:tabs>
      <w:jc w:val="center"/>
    </w:pPr>
    <w:r>
      <w:rPr>
        <w:noProof/>
        <w:sz w:val="32"/>
        <w:szCs w:val="32"/>
        <w:lang w:eastAsia="it-IT"/>
      </w:rPr>
      <w:drawing>
        <wp:inline distT="0" distB="0" distL="0" distR="0">
          <wp:extent cx="1019171" cy="1352553"/>
          <wp:effectExtent l="0" t="0" r="0" b="0"/>
          <wp:docPr id="2" name="Immagine 103" descr="Comune - stemma origin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13525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it-IT"/>
      </w:rPr>
      <w:drawing>
        <wp:inline distT="0" distB="0" distL="0" distR="0">
          <wp:extent cx="925199" cy="1220403"/>
          <wp:effectExtent l="0" t="0" r="8251" b="0"/>
          <wp:docPr id="3" name="Immagine 104" descr="C:\Users\Utente\Desktop\20150603173725!Marciano_della_Chiana-Stem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99" cy="1220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:rsidR="00D25644" w:rsidRDefault="00D7663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984251</wp:posOffset>
              </wp:positionH>
              <wp:positionV relativeFrom="paragraph">
                <wp:posOffset>22860</wp:posOffset>
              </wp:positionV>
              <wp:extent cx="1517017" cy="389891"/>
              <wp:effectExtent l="0" t="0" r="6983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017" cy="3898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25644" w:rsidRDefault="00D7663A">
                          <w:pPr>
                            <w:spacing w:before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COMUNE DI LUCIGNANO (AR)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77.5pt;margin-top:1.8pt;width:119.45pt;height:3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" stroked="f">
              <v:textbox>
                <w:txbxContent>
                  <w:p w:rsidR="00D25644" w:rsidRDefault="00D7663A">
                    <w:pPr>
                      <w:spacing w:before="0"/>
                      <w:jc w:val="center"/>
                    </w:pPr>
                    <w: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COMUNE DI LUCIGNANO (AR)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3347088</wp:posOffset>
              </wp:positionH>
              <wp:positionV relativeFrom="paragraph">
                <wp:posOffset>23024</wp:posOffset>
              </wp:positionV>
              <wp:extent cx="1790066" cy="389891"/>
              <wp:effectExtent l="0" t="0" r="634" b="0"/>
              <wp:wrapNone/>
              <wp:docPr id="5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6" cy="3898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25644" w:rsidRDefault="00D7663A">
                          <w:pPr>
                            <w:spacing w:before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 xml:space="preserve"> COMUNE DI MARCIANO DELLA CHIANA (AR)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6" o:spid="_x0000_s1027" type="#_x0000_t202" style="position:absolute;left:0;text-align:left;margin-left:263.55pt;margin-top:1.8pt;width:140.95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" stroked="f">
              <v:textbox>
                <w:txbxContent>
                  <w:p w:rsidR="00D25644" w:rsidRDefault="00D7663A">
                    <w:pPr>
                      <w:spacing w:before="0"/>
                      <w:jc w:val="center"/>
                    </w:pPr>
                    <w:r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 xml:space="preserve"> COMUNE DI MARCIANO DELLA CHIANA (AR)</w:t>
                    </w:r>
                  </w:p>
                </w:txbxContent>
              </v:textbox>
            </v:shape>
          </w:pict>
        </mc:Fallback>
      </mc:AlternateContent>
    </w:r>
  </w:p>
  <w:p w:rsidR="00D25644" w:rsidRDefault="00D7663A">
    <w:pPr>
      <w:pStyle w:val="Intestazione"/>
    </w:pPr>
  </w:p>
  <w:p w:rsidR="00D25644" w:rsidRDefault="00D7663A">
    <w:pPr>
      <w:pStyle w:val="Intestazione"/>
      <w:ind w:left="0" w:firstLine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115406</wp:posOffset>
              </wp:positionV>
              <wp:extent cx="6153153" cy="0"/>
              <wp:effectExtent l="0" t="19050" r="19047" b="19050"/>
              <wp:wrapNone/>
              <wp:docPr id="6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3" cy="0"/>
                      </a:xfrm>
                      <a:prstGeom prst="straightConnector1">
                        <a:avLst/>
                      </a:prstGeom>
                      <a:noFill/>
                      <a:ln w="28575" cap="flat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689E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1" o:spid="_x0000_s1026" type="#_x0000_t32" style="position:absolute;margin-left:1pt;margin-top:9.1pt;width:484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" strokecolor="#7f7f7f" strokeweight="2.2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338A"/>
    <w:multiLevelType w:val="multilevel"/>
    <w:tmpl w:val="04E8A9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77B"/>
    <w:multiLevelType w:val="multilevel"/>
    <w:tmpl w:val="D996E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6CFA"/>
    <w:multiLevelType w:val="multilevel"/>
    <w:tmpl w:val="008A10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501A7"/>
    <w:multiLevelType w:val="multilevel"/>
    <w:tmpl w:val="2A1CED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609"/>
    <w:multiLevelType w:val="multilevel"/>
    <w:tmpl w:val="C9F8BF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742"/>
    <w:multiLevelType w:val="multilevel"/>
    <w:tmpl w:val="3048A640"/>
    <w:styleLink w:val="LFO8"/>
    <w:lvl w:ilvl="0">
      <w:start w:val="1"/>
      <w:numFmt w:val="lowerLetter"/>
      <w:pStyle w:val="RIENTRODOPPI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058F"/>
    <w:multiLevelType w:val="multilevel"/>
    <w:tmpl w:val="003C3E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813AF"/>
    <w:multiLevelType w:val="multilevel"/>
    <w:tmpl w:val="C06437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0651"/>
    <w:multiLevelType w:val="multilevel"/>
    <w:tmpl w:val="DE842EFE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1E57"/>
    <w:multiLevelType w:val="multilevel"/>
    <w:tmpl w:val="71042C50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44A2"/>
    <w:rsid w:val="00BD44A2"/>
    <w:rsid w:val="00C65649"/>
    <w:rsid w:val="00D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582A-83EE-47A5-8E3F-6A30AE92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before="80" w:line="360" w:lineRule="auto"/>
        <w:ind w:left="284" w:hanging="284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40" w:lineRule="auto"/>
    </w:p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eastAsia="Times New Roman"/>
      <w:bCs/>
      <w:i/>
      <w:iCs/>
      <w:color w:val="4F81BD"/>
      <w:szCs w:val="24"/>
    </w:rPr>
  </w:style>
  <w:style w:type="paragraph" w:styleId="Titolo5">
    <w:name w:val="heading 5"/>
    <w:basedOn w:val="Normale"/>
    <w:next w:val="Normale"/>
    <w:pPr>
      <w:tabs>
        <w:tab w:val="left" w:pos="1008"/>
      </w:tabs>
      <w:spacing w:before="240" w:after="60"/>
      <w:ind w:left="1008" w:hanging="1008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sz w:val="24"/>
      <w:lang w:eastAsia="it-IT"/>
    </w:rPr>
  </w:style>
  <w:style w:type="paragraph" w:styleId="Titolo7">
    <w:name w:val="heading 7"/>
    <w:basedOn w:val="Normale"/>
    <w:next w:val="Normale"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Sommario1">
    <w:name w:val="toc 1"/>
    <w:basedOn w:val="Normale"/>
    <w:next w:val="Normale"/>
    <w:autoRedefine/>
    <w:pPr>
      <w:spacing w:before="240" w:after="240"/>
    </w:pPr>
    <w:rPr>
      <w:rFonts w:ascii="Arial" w:eastAsia="Arial" w:hAnsi="Arial" w:cs="Arial"/>
      <w:b/>
      <w:bCs/>
    </w:rPr>
  </w:style>
  <w:style w:type="paragraph" w:styleId="Sommario2">
    <w:name w:val="toc 2"/>
    <w:basedOn w:val="Normale"/>
    <w:next w:val="Normale"/>
    <w:autoRedefine/>
    <w:rPr>
      <w:rFonts w:ascii="Arial" w:eastAsia="Arial" w:hAnsi="Arial" w:cs="Arial"/>
      <w:b/>
    </w:rPr>
  </w:style>
  <w:style w:type="paragraph" w:styleId="Sommario3">
    <w:name w:val="toc 3"/>
    <w:basedOn w:val="Normale"/>
    <w:next w:val="Normale"/>
    <w:autoRedefine/>
    <w:pPr>
      <w:ind w:left="440"/>
    </w:pPr>
    <w:rPr>
      <w:rFonts w:cs="Calibri"/>
      <w:sz w:val="20"/>
      <w:szCs w:val="20"/>
    </w:rPr>
  </w:style>
  <w:style w:type="paragraph" w:styleId="Nessunaspaziatura">
    <w:name w:val="No Spacing"/>
    <w:pPr>
      <w:suppressAutoHyphens/>
      <w:spacing w:line="240" w:lineRule="auto"/>
    </w:pPr>
    <w:rPr>
      <w:rFonts w:eastAsia="Times New Roman"/>
    </w:rPr>
  </w:style>
  <w:style w:type="paragraph" w:styleId="Paragrafoelenco">
    <w:name w:val="List Paragraph"/>
    <w:basedOn w:val="Normale"/>
    <w:pPr>
      <w:ind w:left="720"/>
    </w:pPr>
  </w:style>
  <w:style w:type="paragraph" w:styleId="Titolosommario">
    <w:name w:val="TOC Heading"/>
    <w:basedOn w:val="Titolo1"/>
    <w:next w:val="Normale"/>
  </w:style>
  <w:style w:type="paragraph" w:customStyle="1" w:styleId="rtf1ListParagraph">
    <w:name w:val="rtf1 List Paragraph"/>
    <w:basedOn w:val="Normale"/>
    <w:pPr>
      <w:autoSpaceDE w:val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Titolo21">
    <w:name w:val="Titolo 21"/>
    <w:basedOn w:val="Normale"/>
    <w:pPr>
      <w:widowControl w:val="0"/>
      <w:spacing w:before="120"/>
      <w:ind w:left="1249"/>
      <w:outlineLvl w:val="2"/>
    </w:pPr>
    <w:rPr>
      <w:rFonts w:ascii="Verdana" w:eastAsia="Verdana" w:hAnsi="Verdana" w:cs="Verdana"/>
      <w:b/>
      <w:bCs/>
      <w:u w:val="single" w:color="000000"/>
      <w:lang w:val="en-US"/>
    </w:rPr>
  </w:style>
  <w:style w:type="paragraph" w:customStyle="1" w:styleId="Sommario11">
    <w:name w:val="Sommario 11"/>
    <w:basedOn w:val="Normale"/>
    <w:pPr>
      <w:widowControl w:val="0"/>
      <w:spacing w:before="60"/>
      <w:ind w:left="1390" w:hanging="283"/>
    </w:pPr>
    <w:rPr>
      <w:rFonts w:ascii="Verdana" w:eastAsia="Verdana" w:hAnsi="Verdana" w:cs="Verdana"/>
      <w:lang w:val="en-US"/>
    </w:rPr>
  </w:style>
  <w:style w:type="paragraph" w:customStyle="1" w:styleId="Sommario21">
    <w:name w:val="Sommario 21"/>
    <w:basedOn w:val="Normale"/>
    <w:pPr>
      <w:widowControl w:val="0"/>
      <w:ind w:left="1107"/>
    </w:pPr>
    <w:rPr>
      <w:rFonts w:ascii="Verdana" w:eastAsia="Verdana" w:hAnsi="Verdana" w:cs="Verdana"/>
      <w:b/>
      <w:bCs/>
      <w:i/>
      <w:lang w:val="en-US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Normale"/>
    <w:next w:val="Normale"/>
    <w:autoRedefine/>
    <w:pPr>
      <w:ind w:left="240" w:hanging="240"/>
    </w:pPr>
    <w:rPr>
      <w:rFonts w:eastAsia="Times New Roman" w:cs="Arial"/>
      <w:sz w:val="24"/>
      <w:szCs w:val="24"/>
      <w:lang w:eastAsia="it-IT"/>
    </w:rPr>
  </w:style>
  <w:style w:type="paragraph" w:customStyle="1" w:styleId="RIENTRODOPPIO">
    <w:name w:val="RIENTRO DOPPIO"/>
    <w:pPr>
      <w:numPr>
        <w:numId w:val="1"/>
      </w:numPr>
      <w:spacing w:before="0" w:line="240" w:lineRule="auto"/>
      <w:jc w:val="left"/>
      <w:textAlignment w:val="auto"/>
    </w:pPr>
    <w:rPr>
      <w:rFonts w:cs="Calibri"/>
      <w:lang w:eastAsia="ar-SA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rPr>
      <w:rFonts w:eastAsia="Times New Roman" w:cs="Times New Roman"/>
      <w:bCs/>
      <w:i/>
      <w:iCs/>
      <w:color w:val="4F81BD"/>
      <w:szCs w:val="24"/>
    </w:rPr>
  </w:style>
  <w:style w:type="character" w:customStyle="1" w:styleId="Titolo5Carattere">
    <w:name w:val="Titolo 5 Carattere"/>
    <w:basedOn w:val="Carpredefinitoparagrafo"/>
    <w:rPr>
      <w:rFonts w:ascii="Arial" w:eastAsia="Times New Roman" w:hAnsi="Arial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sz w:val="24"/>
      <w:lang w:eastAsia="it-IT"/>
    </w:rPr>
  </w:style>
  <w:style w:type="character" w:customStyle="1" w:styleId="Titolo7Carattere">
    <w:name w:val="Titolo 7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rPr>
      <w:rFonts w:ascii="Arial" w:eastAsia="Times New Roman" w:hAnsi="Arial" w:cs="Arial"/>
      <w:sz w:val="24"/>
      <w:lang w:eastAsia="it-IT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NessunaspaziaturaCarattere">
    <w:name w:val="Nessuna spaziatura Carattere"/>
    <w:basedOn w:val="Carpredefinitoparagrafo"/>
    <w:rPr>
      <w:rFonts w:eastAsia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</w:style>
  <w:style w:type="numbering" w:customStyle="1" w:styleId="LFO8">
    <w:name w:val="LFO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Tavanti</dc:creator>
  <dc:description/>
  <cp:lastModifiedBy>Utente</cp:lastModifiedBy>
  <cp:revision>2</cp:revision>
  <cp:lastPrinted>2021-07-19T10:30:00Z</cp:lastPrinted>
  <dcterms:created xsi:type="dcterms:W3CDTF">2022-02-19T11:24:00Z</dcterms:created>
  <dcterms:modified xsi:type="dcterms:W3CDTF">2022-02-19T11:24:00Z</dcterms:modified>
</cp:coreProperties>
</file>