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6AC0" w14:textId="77777777" w:rsidR="000246B5" w:rsidRDefault="000246B5" w:rsidP="00764433">
      <w:pPr>
        <w:spacing w:line="288" w:lineRule="auto"/>
        <w:ind w:left="4820"/>
        <w:jc w:val="both"/>
        <w:rPr>
          <w:rFonts w:ascii="Arial" w:hAnsi="Arial"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 w:rsidR="003F42C5">
        <w:rPr>
          <w:rFonts w:ascii="Arial" w:hAnsi="Arial"/>
          <w:i/>
        </w:rPr>
        <w:t xml:space="preserve"> </w:t>
      </w:r>
    </w:p>
    <w:p w14:paraId="6BCF1DD7" w14:textId="77777777" w:rsidR="000246B5" w:rsidRDefault="000246B5" w:rsidP="00764433">
      <w:pPr>
        <w:spacing w:line="480" w:lineRule="auto"/>
        <w:ind w:left="4820"/>
        <w:jc w:val="both"/>
        <w:rPr>
          <w:rFonts w:ascii="Arial" w:hAnsi="Arial"/>
        </w:rPr>
      </w:pPr>
      <w:r>
        <w:rPr>
          <w:rFonts w:ascii="Arial" w:hAnsi="Arial"/>
          <w:i/>
        </w:rPr>
        <w:t>(Ufficio elettorale)</w:t>
      </w:r>
      <w:r w:rsidR="00BA6833">
        <w:rPr>
          <w:rFonts w:ascii="Arial" w:hAnsi="Arial"/>
          <w:i/>
        </w:rPr>
        <w:t xml:space="preserve"> </w:t>
      </w:r>
    </w:p>
    <w:bookmarkEnd w:id="0"/>
    <w:p w14:paraId="03B8B5FF" w14:textId="744D692D" w:rsidR="00425ADE" w:rsidRDefault="00DC4CFF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8FC795" wp14:editId="099D5834">
                <wp:simplePos x="0" y="0"/>
                <wp:positionH relativeFrom="column">
                  <wp:posOffset>184785</wp:posOffset>
                </wp:positionH>
                <wp:positionV relativeFrom="paragraph">
                  <wp:posOffset>106045</wp:posOffset>
                </wp:positionV>
                <wp:extent cx="5892800" cy="493395"/>
                <wp:effectExtent l="13335" t="9525" r="75565" b="7810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B526CA" w14:textId="77777777" w:rsidR="00A05387" w:rsidRDefault="00A05387" w:rsidP="00425ADE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Dichiarazione di elettore attestante la volontà di esercitare</w:t>
                            </w:r>
                          </w:p>
                          <w:p w14:paraId="579DCE0D" w14:textId="77777777" w:rsidR="00A05387" w:rsidRDefault="00A05387" w:rsidP="00425ADE">
                            <w:pPr>
                              <w:spacing w:line="264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il diritto di vo</w:t>
                            </w:r>
                            <w:r w:rsidR="00C72D1C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to nell’abitazione in cui risiede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FC79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.55pt;margin-top:8.35pt;width:464pt;height:3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">
                <v:shadow on="t" opacity=".5" offset="6pt,6pt"/>
                <v:textbox>
                  <w:txbxContent>
                    <w:p w14:paraId="03B526CA" w14:textId="77777777" w:rsidR="00A05387" w:rsidRDefault="00A05387" w:rsidP="00425ADE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Dichiarazione di elettore attestante la volontà di esercitare</w:t>
                      </w:r>
                    </w:p>
                    <w:p w14:paraId="579DCE0D" w14:textId="77777777" w:rsidR="00A05387" w:rsidRDefault="00A05387" w:rsidP="00425ADE">
                      <w:pPr>
                        <w:spacing w:line="264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il diritto di vo</w:t>
                      </w:r>
                      <w:r w:rsidR="00C72D1C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to nell’abitazione in cui risiede</w:t>
                      </w:r>
                    </w:p>
                  </w:txbxContent>
                </v:textbox>
              </v:shape>
            </w:pict>
          </mc:Fallback>
        </mc:AlternateContent>
      </w:r>
    </w:p>
    <w:p w14:paraId="602AB8E6" w14:textId="77777777"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14:paraId="62043169" w14:textId="77777777"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14:paraId="55E86B86" w14:textId="77777777"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14:paraId="5071E07A" w14:textId="77777777" w:rsidR="000246B5" w:rsidRPr="00BA3882" w:rsidRDefault="000246B5">
      <w:pPr>
        <w:jc w:val="center"/>
        <w:rPr>
          <w:rFonts w:ascii="Arial" w:hAnsi="Arial"/>
          <w:b/>
          <w:sz w:val="16"/>
          <w:szCs w:val="16"/>
        </w:rPr>
      </w:pPr>
    </w:p>
    <w:p w14:paraId="3BBD7845" w14:textId="77777777" w:rsidR="000246B5" w:rsidRDefault="000246B5">
      <w:pPr>
        <w:jc w:val="center"/>
        <w:rPr>
          <w:rFonts w:ascii="Arial" w:hAnsi="Arial"/>
          <w:sz w:val="16"/>
          <w:szCs w:val="16"/>
        </w:rPr>
      </w:pPr>
    </w:p>
    <w:p w14:paraId="6EBBC1A3" w14:textId="77777777" w:rsidR="00EF25FD" w:rsidRDefault="000246B5" w:rsidP="00764433">
      <w:pPr>
        <w:spacing w:line="480" w:lineRule="auto"/>
        <w:ind w:firstLine="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Il/La sottoscritto/a </w:t>
      </w:r>
      <w:r w:rsidRPr="00000571">
        <w:rPr>
          <w:rFonts w:ascii="Arial" w:hAnsi="Arial"/>
          <w:sz w:val="16"/>
          <w:szCs w:val="16"/>
        </w:rPr>
        <w:t>……………………………………………………………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……………………...</w:t>
      </w:r>
      <w:r w:rsidRPr="00000571">
        <w:rPr>
          <w:rFonts w:ascii="Arial" w:hAnsi="Arial"/>
          <w:sz w:val="16"/>
          <w:szCs w:val="16"/>
        </w:rPr>
        <w:t>………………………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 </w:t>
      </w:r>
      <w:r w:rsidR="00371065">
        <w:rPr>
          <w:rFonts w:ascii="Arial" w:hAnsi="Arial" w:cs="Arial"/>
          <w:sz w:val="20"/>
          <w:szCs w:val="20"/>
        </w:rPr>
        <w:fldChar w:fldCharType="begin">
          <w:ffData>
            <w:name w:val="A0000E__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0000E__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B576E">
        <w:rPr>
          <w:rFonts w:ascii="Arial" w:hAnsi="Arial" w:cs="Arial"/>
          <w:sz w:val="20"/>
          <w:szCs w:val="20"/>
        </w:rPr>
      </w:r>
      <w:r w:rsidR="00DB576E">
        <w:rPr>
          <w:rFonts w:ascii="Arial" w:hAnsi="Arial" w:cs="Arial"/>
          <w:sz w:val="20"/>
          <w:szCs w:val="20"/>
        </w:rPr>
        <w:fldChar w:fldCharType="separate"/>
      </w:r>
      <w:r w:rsidR="00371065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   F </w:t>
      </w:r>
      <w:r w:rsidR="00371065">
        <w:rPr>
          <w:rFonts w:ascii="Arial" w:hAnsi="Arial" w:cs="Arial"/>
          <w:sz w:val="20"/>
          <w:szCs w:val="20"/>
        </w:rPr>
        <w:fldChar w:fldCharType="begin">
          <w:ffData>
            <w:name w:val="A0000E__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0000E__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B576E">
        <w:rPr>
          <w:rFonts w:ascii="Arial" w:hAnsi="Arial" w:cs="Arial"/>
          <w:sz w:val="20"/>
          <w:szCs w:val="20"/>
        </w:rPr>
      </w:r>
      <w:r w:rsidR="00DB576E">
        <w:rPr>
          <w:rFonts w:ascii="Arial" w:hAnsi="Arial" w:cs="Arial"/>
          <w:sz w:val="20"/>
          <w:szCs w:val="20"/>
        </w:rPr>
        <w:fldChar w:fldCharType="separate"/>
      </w:r>
      <w:r w:rsidR="00371065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…………………….</w:t>
      </w:r>
      <w:r>
        <w:rPr>
          <w:rFonts w:ascii="Arial" w:hAnsi="Arial"/>
          <w:sz w:val="20"/>
          <w:szCs w:val="20"/>
        </w:rPr>
        <w:t xml:space="preserve">, il </w:t>
      </w:r>
      <w:r w:rsidR="00000571">
        <w:rPr>
          <w:rFonts w:ascii="Arial" w:hAnsi="Arial"/>
          <w:sz w:val="16"/>
          <w:szCs w:val="16"/>
        </w:rPr>
        <w:t>……………………………………………………</w:t>
      </w:r>
      <w:r>
        <w:rPr>
          <w:rFonts w:ascii="Arial" w:hAnsi="Arial"/>
          <w:sz w:val="20"/>
          <w:szCs w:val="20"/>
        </w:rPr>
        <w:t xml:space="preserve">, </w:t>
      </w:r>
      <w:r w:rsidR="0067392F">
        <w:rPr>
          <w:rFonts w:ascii="Arial" w:hAnsi="Arial"/>
          <w:sz w:val="20"/>
          <w:szCs w:val="20"/>
        </w:rPr>
        <w:t>residente nel Comune di _______________________________________</w:t>
      </w:r>
      <w:r w:rsidRPr="00000571">
        <w:rPr>
          <w:rFonts w:ascii="Arial" w:hAnsi="Arial"/>
          <w:sz w:val="20"/>
          <w:szCs w:val="20"/>
        </w:rPr>
        <w:t>, in</w:t>
      </w:r>
      <w:r>
        <w:rPr>
          <w:rFonts w:ascii="Arial" w:hAnsi="Arial"/>
          <w:sz w:val="20"/>
          <w:szCs w:val="20"/>
        </w:rPr>
        <w:t xml:space="preserve"> Via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………..</w:t>
      </w:r>
      <w:r w:rsidR="00000571" w:rsidRPr="00000571">
        <w:rPr>
          <w:rFonts w:ascii="Arial" w:hAnsi="Arial"/>
          <w:sz w:val="16"/>
          <w:szCs w:val="16"/>
        </w:rPr>
        <w:t>……</w:t>
      </w:r>
      <w:r w:rsidR="00000571">
        <w:rPr>
          <w:rFonts w:ascii="Arial" w:hAnsi="Arial"/>
          <w:sz w:val="16"/>
          <w:szCs w:val="16"/>
        </w:rPr>
        <w:t>………………</w:t>
      </w:r>
      <w:r>
        <w:rPr>
          <w:rFonts w:ascii="Arial" w:hAnsi="Arial"/>
          <w:sz w:val="20"/>
          <w:szCs w:val="20"/>
        </w:rPr>
        <w:t xml:space="preserve"> </w:t>
      </w:r>
      <w:r w:rsidRPr="00000571">
        <w:rPr>
          <w:rFonts w:ascii="Arial" w:hAnsi="Arial"/>
          <w:sz w:val="20"/>
          <w:szCs w:val="20"/>
        </w:rPr>
        <w:t xml:space="preserve">n.  </w:t>
      </w:r>
      <w:r w:rsidR="00000571">
        <w:rPr>
          <w:rFonts w:ascii="Arial" w:hAnsi="Arial"/>
          <w:sz w:val="16"/>
          <w:szCs w:val="16"/>
        </w:rPr>
        <w:t>…</w:t>
      </w:r>
      <w:proofErr w:type="gramStart"/>
      <w:r w:rsidR="00000571">
        <w:rPr>
          <w:rFonts w:ascii="Arial" w:hAnsi="Arial"/>
          <w:sz w:val="16"/>
          <w:szCs w:val="16"/>
        </w:rPr>
        <w:t>…….</w:t>
      </w:r>
      <w:proofErr w:type="gramEnd"/>
      <w:r w:rsidR="00000571">
        <w:rPr>
          <w:rFonts w:ascii="Arial" w:hAnsi="Arial"/>
          <w:sz w:val="16"/>
          <w:szCs w:val="16"/>
        </w:rPr>
        <w:t>………</w:t>
      </w:r>
      <w:r w:rsidRPr="00000571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tessera elettorale n. </w:t>
      </w:r>
      <w:r w:rsidR="00000571" w:rsidRPr="00000571">
        <w:rPr>
          <w:rFonts w:ascii="Arial" w:hAnsi="Arial"/>
          <w:sz w:val="16"/>
          <w:szCs w:val="16"/>
        </w:rPr>
        <w:t>………………………………</w:t>
      </w:r>
      <w:r w:rsidR="0067392F"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20"/>
          <w:szCs w:val="20"/>
        </w:rPr>
        <w:t xml:space="preserve">sezione n. </w:t>
      </w:r>
      <w:r w:rsidR="0067392F">
        <w:rPr>
          <w:rFonts w:ascii="Arial" w:hAnsi="Arial"/>
          <w:sz w:val="16"/>
          <w:szCs w:val="16"/>
        </w:rPr>
        <w:t>…………</w:t>
      </w:r>
    </w:p>
    <w:p w14:paraId="34006A80" w14:textId="77777777" w:rsidR="00F35848" w:rsidRDefault="00F35848" w:rsidP="00764433">
      <w:pPr>
        <w:spacing w:line="480" w:lineRule="auto"/>
        <w:ind w:firstLine="284"/>
        <w:jc w:val="both"/>
        <w:rPr>
          <w:rFonts w:ascii="Arial" w:hAnsi="Arial"/>
          <w:sz w:val="16"/>
          <w:szCs w:val="16"/>
        </w:rPr>
      </w:pPr>
    </w:p>
    <w:p w14:paraId="0F0273B7" w14:textId="77777777" w:rsidR="00EF25FD" w:rsidRPr="00EF25FD" w:rsidRDefault="00EF25FD" w:rsidP="00764433">
      <w:pPr>
        <w:spacing w:line="480" w:lineRule="auto"/>
        <w:ind w:firstLine="284"/>
        <w:jc w:val="both"/>
        <w:rPr>
          <w:rFonts w:ascii="Arial" w:hAnsi="Arial"/>
          <w:sz w:val="20"/>
          <w:szCs w:val="20"/>
        </w:rPr>
      </w:pPr>
      <w:r w:rsidRPr="00EF25FD">
        <w:rPr>
          <w:rFonts w:ascii="Arial" w:hAnsi="Arial"/>
          <w:sz w:val="20"/>
          <w:szCs w:val="20"/>
        </w:rPr>
        <w:t>Recapito telefonico ______________________________</w:t>
      </w:r>
    </w:p>
    <w:p w14:paraId="6C1DE455" w14:textId="77777777" w:rsidR="000246B5" w:rsidRDefault="000246B5" w:rsidP="00764433">
      <w:pPr>
        <w:spacing w:before="120" w:line="48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 I C H I A R A</w:t>
      </w:r>
    </w:p>
    <w:p w14:paraId="52FC4A23" w14:textId="5F14615C" w:rsidR="00DF562C" w:rsidRPr="000B5252" w:rsidRDefault="00B6586C" w:rsidP="000B5252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Ai sensi dell’art. </w:t>
      </w:r>
      <w:r w:rsidR="000B5252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del </w:t>
      </w:r>
      <w:r w:rsidR="00DB576E">
        <w:rPr>
          <w:rFonts w:ascii="Calibri" w:hAnsi="Calibri" w:cs="Calibri"/>
          <w:spacing w:val="-2"/>
        </w:rPr>
        <w:t>D.L. 4/05/2022, n. 41</w:t>
      </w:r>
      <w:r>
        <w:rPr>
          <w:rFonts w:ascii="Arial" w:hAnsi="Arial"/>
          <w:sz w:val="20"/>
          <w:szCs w:val="20"/>
        </w:rPr>
        <w:t xml:space="preserve">, </w:t>
      </w:r>
      <w:r w:rsidR="000246B5">
        <w:rPr>
          <w:rFonts w:ascii="Arial" w:hAnsi="Arial"/>
          <w:sz w:val="20"/>
          <w:szCs w:val="20"/>
        </w:rPr>
        <w:t>di voler esercitare il proprio dirit</w:t>
      </w:r>
      <w:r w:rsidR="00C032C2">
        <w:rPr>
          <w:rFonts w:ascii="Arial" w:hAnsi="Arial"/>
          <w:sz w:val="20"/>
          <w:szCs w:val="20"/>
        </w:rPr>
        <w:t xml:space="preserve">to di voto per </w:t>
      </w:r>
      <w:r w:rsidR="00C032C2" w:rsidRPr="00DF562C">
        <w:rPr>
          <w:rFonts w:ascii="Arial" w:hAnsi="Arial"/>
          <w:b/>
          <w:sz w:val="20"/>
          <w:szCs w:val="20"/>
        </w:rPr>
        <w:t xml:space="preserve">i </w:t>
      </w:r>
      <w:r w:rsidR="00374B1E">
        <w:rPr>
          <w:rFonts w:ascii="Arial" w:hAnsi="Arial"/>
          <w:b/>
          <w:sz w:val="20"/>
          <w:szCs w:val="20"/>
        </w:rPr>
        <w:t>REFERENDUM POPOLARI ABROGATIVI</w:t>
      </w:r>
      <w:r w:rsidR="00000D34">
        <w:rPr>
          <w:rFonts w:ascii="Arial" w:hAnsi="Arial"/>
          <w:b/>
          <w:sz w:val="20"/>
          <w:szCs w:val="20"/>
        </w:rPr>
        <w:t xml:space="preserve"> </w:t>
      </w:r>
      <w:r w:rsidR="000246B5" w:rsidRPr="00DF562C">
        <w:rPr>
          <w:rFonts w:ascii="Arial" w:hAnsi="Arial"/>
          <w:b/>
          <w:sz w:val="20"/>
          <w:szCs w:val="20"/>
        </w:rPr>
        <w:t xml:space="preserve">del </w:t>
      </w:r>
      <w:r w:rsidR="002708B0">
        <w:rPr>
          <w:rFonts w:ascii="Arial" w:hAnsi="Arial"/>
          <w:b/>
          <w:sz w:val="20"/>
          <w:szCs w:val="20"/>
        </w:rPr>
        <w:t>12 GIUGNO 2022</w:t>
      </w:r>
    </w:p>
    <w:p w14:paraId="33B50F29" w14:textId="77777777" w:rsidR="000246B5" w:rsidRDefault="00A05387" w:rsidP="000B5252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nell’abitazione in cui risiede</w:t>
      </w:r>
      <w:r w:rsidR="000246B5">
        <w:rPr>
          <w:rFonts w:ascii="Arial" w:hAnsi="Arial"/>
          <w:sz w:val="20"/>
          <w:szCs w:val="20"/>
        </w:rPr>
        <w:t xml:space="preserve"> </w:t>
      </w:r>
      <w:r w:rsidR="000246B5" w:rsidRPr="00000571">
        <w:rPr>
          <w:rFonts w:ascii="Arial" w:hAnsi="Arial"/>
          <w:sz w:val="20"/>
          <w:szCs w:val="20"/>
        </w:rPr>
        <w:t>sita in questo</w:t>
      </w:r>
      <w:r w:rsidR="00000571">
        <w:rPr>
          <w:rFonts w:ascii="Arial" w:hAnsi="Arial"/>
          <w:sz w:val="20"/>
          <w:szCs w:val="20"/>
        </w:rPr>
        <w:t xml:space="preserve"> Comune</w:t>
      </w:r>
      <w:r w:rsidR="00A7023D">
        <w:rPr>
          <w:rFonts w:ascii="Arial" w:hAnsi="Arial"/>
          <w:sz w:val="20"/>
          <w:szCs w:val="20"/>
        </w:rPr>
        <w:t>/nel Comune di _________________________</w:t>
      </w:r>
      <w:r w:rsidR="00000571">
        <w:rPr>
          <w:rFonts w:ascii="Arial" w:hAnsi="Arial"/>
          <w:sz w:val="20"/>
          <w:szCs w:val="20"/>
        </w:rPr>
        <w:t xml:space="preserve">, </w:t>
      </w:r>
      <w:r w:rsidR="000246B5">
        <w:rPr>
          <w:rFonts w:ascii="Arial" w:hAnsi="Arial"/>
          <w:sz w:val="20"/>
          <w:szCs w:val="20"/>
        </w:rPr>
        <w:t xml:space="preserve">Via </w:t>
      </w:r>
      <w:r w:rsidR="00000571">
        <w:rPr>
          <w:rFonts w:ascii="Arial" w:hAnsi="Arial"/>
          <w:sz w:val="16"/>
          <w:szCs w:val="16"/>
        </w:rPr>
        <w:t>…………………………………………</w:t>
      </w:r>
      <w:r w:rsidR="00000571" w:rsidRPr="00000571">
        <w:rPr>
          <w:rFonts w:ascii="Arial" w:hAnsi="Arial"/>
          <w:sz w:val="16"/>
          <w:szCs w:val="16"/>
        </w:rPr>
        <w:t>………</w:t>
      </w:r>
      <w:r w:rsidR="00000571">
        <w:rPr>
          <w:rFonts w:ascii="Arial" w:hAnsi="Arial"/>
          <w:sz w:val="16"/>
          <w:szCs w:val="16"/>
        </w:rPr>
        <w:t>……………</w:t>
      </w:r>
      <w:r w:rsidR="000246B5">
        <w:rPr>
          <w:rFonts w:ascii="Arial" w:hAnsi="Arial"/>
          <w:sz w:val="20"/>
          <w:szCs w:val="20"/>
        </w:rPr>
        <w:t>, n.</w:t>
      </w:r>
      <w:proofErr w:type="gramStart"/>
      <w:r w:rsidR="000246B5">
        <w:rPr>
          <w:rFonts w:ascii="Arial" w:hAnsi="Arial"/>
          <w:sz w:val="20"/>
          <w:szCs w:val="20"/>
        </w:rPr>
        <w:t xml:space="preserve"> </w:t>
      </w:r>
      <w:r w:rsidR="00000571">
        <w:rPr>
          <w:rFonts w:ascii="Arial" w:hAnsi="Arial"/>
          <w:sz w:val="16"/>
          <w:szCs w:val="16"/>
        </w:rPr>
        <w:t>….</w:t>
      </w:r>
      <w:proofErr w:type="gramEnd"/>
      <w:r w:rsidR="00000571">
        <w:rPr>
          <w:rFonts w:ascii="Arial" w:hAnsi="Arial"/>
          <w:sz w:val="16"/>
          <w:szCs w:val="16"/>
        </w:rPr>
        <w:t>.…</w:t>
      </w:r>
      <w:r w:rsidR="000246B5">
        <w:rPr>
          <w:rFonts w:ascii="Arial" w:hAnsi="Arial"/>
          <w:sz w:val="20"/>
          <w:szCs w:val="20"/>
        </w:rPr>
        <w:t xml:space="preserve">, presso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</w:t>
      </w:r>
      <w:r w:rsidR="00A7023D">
        <w:rPr>
          <w:rFonts w:ascii="Arial" w:hAnsi="Arial"/>
          <w:sz w:val="16"/>
          <w:szCs w:val="16"/>
        </w:rPr>
        <w:t>……………</w:t>
      </w:r>
    </w:p>
    <w:p w14:paraId="441367B1" w14:textId="77777777" w:rsidR="000246B5" w:rsidRPr="00764433" w:rsidRDefault="000246B5" w:rsidP="00764433">
      <w:pPr>
        <w:spacing w:line="480" w:lineRule="auto"/>
        <w:jc w:val="both"/>
        <w:rPr>
          <w:rFonts w:ascii="Arial" w:hAnsi="Arial"/>
          <w:sz w:val="4"/>
          <w:szCs w:val="4"/>
        </w:rPr>
      </w:pPr>
    </w:p>
    <w:p w14:paraId="377DDC4D" w14:textId="77777777" w:rsidR="000246B5" w:rsidRDefault="000246B5" w:rsidP="0076443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allega:</w:t>
      </w:r>
    </w:p>
    <w:p w14:paraId="72793822" w14:textId="77777777" w:rsidR="000246B5" w:rsidRDefault="000246B5" w:rsidP="00764433">
      <w:pPr>
        <w:spacing w:line="48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2F6B591A" w14:textId="77777777" w:rsidR="000246B5" w:rsidRDefault="000246B5" w:rsidP="00FC049D">
      <w:pPr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="00000571">
        <w:rPr>
          <w:rFonts w:ascii="Arial" w:hAnsi="Arial"/>
          <w:sz w:val="16"/>
          <w:szCs w:val="16"/>
        </w:rPr>
        <w:t>………………</w:t>
      </w:r>
      <w:r w:rsidR="00FC049D">
        <w:rPr>
          <w:rFonts w:ascii="Arial" w:hAnsi="Arial"/>
          <w:sz w:val="16"/>
          <w:szCs w:val="16"/>
        </w:rPr>
        <w:t>……</w:t>
      </w:r>
      <w:proofErr w:type="gramStart"/>
      <w:r w:rsidR="00FC049D">
        <w:rPr>
          <w:rFonts w:ascii="Arial" w:hAnsi="Arial"/>
          <w:sz w:val="16"/>
          <w:szCs w:val="16"/>
        </w:rPr>
        <w:t>…….</w:t>
      </w:r>
      <w:proofErr w:type="gramEnd"/>
      <w:r w:rsidR="00FC049D">
        <w:rPr>
          <w:rFonts w:ascii="Arial" w:hAnsi="Arial"/>
          <w:sz w:val="16"/>
          <w:szCs w:val="16"/>
        </w:rPr>
        <w:t>.</w:t>
      </w:r>
      <w:r w:rsidR="00000571">
        <w:rPr>
          <w:rFonts w:ascii="Arial" w:hAnsi="Arial"/>
          <w:sz w:val="16"/>
          <w:szCs w:val="16"/>
        </w:rPr>
        <w:t xml:space="preserve">……………………… </w:t>
      </w:r>
      <w:r w:rsidR="00DC721E">
        <w:rPr>
          <w:rFonts w:ascii="Arial" w:hAnsi="Arial" w:cs="Arial"/>
          <w:sz w:val="20"/>
          <w:szCs w:val="20"/>
        </w:rPr>
        <w:t xml:space="preserve">da cui </w:t>
      </w:r>
      <w:r>
        <w:rPr>
          <w:rFonts w:ascii="Arial" w:hAnsi="Arial" w:cs="Arial"/>
          <w:sz w:val="20"/>
          <w:szCs w:val="20"/>
        </w:rPr>
        <w:t>risulta:</w:t>
      </w:r>
    </w:p>
    <w:p w14:paraId="444611E3" w14:textId="77777777" w:rsidR="000246B5" w:rsidRDefault="00A05387" w:rsidP="00FC049D">
      <w:pPr>
        <w:spacing w:before="120" w:line="288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che sono sottoposto a trattamento domiciliare</w:t>
      </w:r>
      <w:r>
        <w:rPr>
          <w:rFonts w:ascii="Arial" w:hAnsi="Arial" w:cs="Arial"/>
          <w:sz w:val="20"/>
          <w:szCs w:val="20"/>
        </w:rPr>
        <w:t>/ in condizioni quarantena o di isolamento fiduciario per COVID-19</w:t>
      </w:r>
    </w:p>
    <w:p w14:paraId="4F290A54" w14:textId="77777777" w:rsidR="00A05387" w:rsidRDefault="00A05387" w:rsidP="00FC049D">
      <w:pPr>
        <w:spacing w:before="120" w:line="288" w:lineRule="auto"/>
        <w:ind w:left="680" w:hanging="340"/>
        <w:jc w:val="both"/>
        <w:rPr>
          <w:rFonts w:ascii="Arial" w:hAnsi="Arial" w:cs="Arial"/>
          <w:sz w:val="20"/>
          <w:szCs w:val="20"/>
        </w:rPr>
      </w:pPr>
    </w:p>
    <w:p w14:paraId="747E22B0" w14:textId="77777777" w:rsidR="000246B5" w:rsidRPr="002A4A81" w:rsidRDefault="003F42C5" w:rsidP="002A4A81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605A28A" w14:textId="77777777" w:rsidR="000246B5" w:rsidRPr="00000571" w:rsidRDefault="000246B5">
      <w:pPr>
        <w:spacing w:line="276" w:lineRule="auto"/>
        <w:ind w:left="284" w:hanging="284"/>
        <w:jc w:val="both"/>
        <w:rPr>
          <w:rFonts w:ascii="Arial" w:hAnsi="Arial"/>
          <w:sz w:val="10"/>
          <w:szCs w:val="10"/>
        </w:rPr>
      </w:pPr>
    </w:p>
    <w:p w14:paraId="4139517D" w14:textId="77777777" w:rsidR="000246B5" w:rsidRPr="00764433" w:rsidRDefault="000246B5">
      <w:pPr>
        <w:spacing w:line="360" w:lineRule="auto"/>
        <w:ind w:firstLine="340"/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  <w:i/>
          <w:sz w:val="20"/>
          <w:szCs w:val="20"/>
        </w:rPr>
        <w:t xml:space="preserve">Data </w:t>
      </w:r>
      <w:r w:rsidR="00000571" w:rsidRPr="00000571">
        <w:rPr>
          <w:rFonts w:ascii="Arial" w:hAnsi="Arial"/>
          <w:sz w:val="16"/>
          <w:szCs w:val="16"/>
        </w:rPr>
        <w:t>………………………………</w:t>
      </w:r>
    </w:p>
    <w:p w14:paraId="4EF7FB94" w14:textId="77777777" w:rsidR="000246B5" w:rsidRDefault="000246B5">
      <w:pPr>
        <w:ind w:left="595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Il/La dichiarante</w:t>
      </w:r>
    </w:p>
    <w:p w14:paraId="1A7B4E6F" w14:textId="77777777" w:rsidR="000246B5" w:rsidRDefault="000246B5">
      <w:pPr>
        <w:ind w:left="5954"/>
        <w:jc w:val="center"/>
        <w:rPr>
          <w:rFonts w:ascii="Arial" w:hAnsi="Arial"/>
          <w:sz w:val="20"/>
          <w:szCs w:val="20"/>
        </w:rPr>
      </w:pPr>
    </w:p>
    <w:p w14:paraId="077CC0DC" w14:textId="77777777" w:rsidR="000246B5" w:rsidRDefault="00000571">
      <w:pPr>
        <w:ind w:left="5954"/>
        <w:jc w:val="center"/>
        <w:rPr>
          <w:rFonts w:ascii="Arial" w:hAnsi="Arial"/>
          <w:sz w:val="20"/>
          <w:szCs w:val="20"/>
        </w:rPr>
      </w:pPr>
      <w:r w:rsidRPr="00000571">
        <w:rPr>
          <w:rFonts w:ascii="Arial" w:hAnsi="Arial"/>
          <w:sz w:val="16"/>
          <w:szCs w:val="16"/>
        </w:rPr>
        <w:t>………………………………………………</w:t>
      </w:r>
      <w:r>
        <w:rPr>
          <w:rFonts w:ascii="Arial" w:hAnsi="Arial"/>
          <w:sz w:val="16"/>
          <w:szCs w:val="16"/>
        </w:rPr>
        <w:t>…………</w:t>
      </w:r>
    </w:p>
    <w:p w14:paraId="57FF64CE" w14:textId="77777777" w:rsidR="000246B5" w:rsidRDefault="000246B5">
      <w:pPr>
        <w:jc w:val="both"/>
        <w:rPr>
          <w:rFonts w:ascii="Arial" w:hAnsi="Arial"/>
          <w:sz w:val="16"/>
          <w:szCs w:val="16"/>
        </w:rPr>
      </w:pPr>
    </w:p>
    <w:p w14:paraId="7BCB051B" w14:textId="77777777" w:rsidR="000246B5" w:rsidRPr="00000571" w:rsidRDefault="000246B5" w:rsidP="00764433">
      <w:pPr>
        <w:pBdr>
          <w:bottom w:val="single" w:sz="4" w:space="0" w:color="auto"/>
        </w:pBdr>
        <w:jc w:val="both"/>
        <w:rPr>
          <w:rFonts w:ascii="Arial" w:hAnsi="Arial"/>
          <w:sz w:val="10"/>
          <w:szCs w:val="10"/>
        </w:rPr>
      </w:pPr>
    </w:p>
    <w:sectPr w:rsidR="000246B5" w:rsidRPr="00000571" w:rsidSect="00BA1850">
      <w:pgSz w:w="11907" w:h="16840" w:code="9"/>
      <w:pgMar w:top="720" w:right="720" w:bottom="720" w:left="720" w:header="720" w:footer="4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DCE9" w14:textId="77777777" w:rsidR="003F6436" w:rsidRDefault="003F6436">
      <w:r>
        <w:separator/>
      </w:r>
    </w:p>
  </w:endnote>
  <w:endnote w:type="continuationSeparator" w:id="0">
    <w:p w14:paraId="5502CBCC" w14:textId="77777777" w:rsidR="003F6436" w:rsidRDefault="003F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72D3" w14:textId="77777777" w:rsidR="003F6436" w:rsidRDefault="003F6436">
      <w:r>
        <w:separator/>
      </w:r>
    </w:p>
  </w:footnote>
  <w:footnote w:type="continuationSeparator" w:id="0">
    <w:p w14:paraId="5824B48F" w14:textId="77777777" w:rsidR="003F6436" w:rsidRDefault="003F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CD5"/>
    <w:multiLevelType w:val="hybridMultilevel"/>
    <w:tmpl w:val="411A0604"/>
    <w:lvl w:ilvl="0" w:tplc="D6645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6374C0"/>
    <w:multiLevelType w:val="hybridMultilevel"/>
    <w:tmpl w:val="5C76A1C4"/>
    <w:lvl w:ilvl="0" w:tplc="4A3A12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63C82"/>
    <w:multiLevelType w:val="hybridMultilevel"/>
    <w:tmpl w:val="17FEB884"/>
    <w:lvl w:ilvl="0" w:tplc="4A3A12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71"/>
    <w:rsid w:val="00000571"/>
    <w:rsid w:val="00000D34"/>
    <w:rsid w:val="000246B5"/>
    <w:rsid w:val="000A3047"/>
    <w:rsid w:val="000B5252"/>
    <w:rsid w:val="000E058F"/>
    <w:rsid w:val="0011489B"/>
    <w:rsid w:val="00147147"/>
    <w:rsid w:val="00165B15"/>
    <w:rsid w:val="00171EFE"/>
    <w:rsid w:val="00176485"/>
    <w:rsid w:val="001E5B33"/>
    <w:rsid w:val="001E5D13"/>
    <w:rsid w:val="001F4731"/>
    <w:rsid w:val="002708B0"/>
    <w:rsid w:val="002A4A81"/>
    <w:rsid w:val="00371065"/>
    <w:rsid w:val="00374B1E"/>
    <w:rsid w:val="003A72DB"/>
    <w:rsid w:val="003B21C4"/>
    <w:rsid w:val="003E6CBD"/>
    <w:rsid w:val="003F42C5"/>
    <w:rsid w:val="003F6436"/>
    <w:rsid w:val="00424008"/>
    <w:rsid w:val="00425ADE"/>
    <w:rsid w:val="004776A9"/>
    <w:rsid w:val="0061591E"/>
    <w:rsid w:val="0067392F"/>
    <w:rsid w:val="00674548"/>
    <w:rsid w:val="006A7AF4"/>
    <w:rsid w:val="006C1E13"/>
    <w:rsid w:val="006F4854"/>
    <w:rsid w:val="00764433"/>
    <w:rsid w:val="00773A97"/>
    <w:rsid w:val="007B6241"/>
    <w:rsid w:val="007B7AC1"/>
    <w:rsid w:val="007C3317"/>
    <w:rsid w:val="00851CF4"/>
    <w:rsid w:val="00865802"/>
    <w:rsid w:val="00866A23"/>
    <w:rsid w:val="009F4572"/>
    <w:rsid w:val="009F5BF7"/>
    <w:rsid w:val="00A05387"/>
    <w:rsid w:val="00A21DA1"/>
    <w:rsid w:val="00A40034"/>
    <w:rsid w:val="00A7023D"/>
    <w:rsid w:val="00A8153D"/>
    <w:rsid w:val="00A83429"/>
    <w:rsid w:val="00A93269"/>
    <w:rsid w:val="00AA7D22"/>
    <w:rsid w:val="00AB161E"/>
    <w:rsid w:val="00B6295F"/>
    <w:rsid w:val="00B6586C"/>
    <w:rsid w:val="00B84C50"/>
    <w:rsid w:val="00B943B4"/>
    <w:rsid w:val="00BA1850"/>
    <w:rsid w:val="00BA3882"/>
    <w:rsid w:val="00BA6833"/>
    <w:rsid w:val="00BC024B"/>
    <w:rsid w:val="00BE45A3"/>
    <w:rsid w:val="00C032C2"/>
    <w:rsid w:val="00C7055D"/>
    <w:rsid w:val="00C70D6B"/>
    <w:rsid w:val="00C72D1C"/>
    <w:rsid w:val="00CC776F"/>
    <w:rsid w:val="00D80710"/>
    <w:rsid w:val="00DA2D4F"/>
    <w:rsid w:val="00DB576E"/>
    <w:rsid w:val="00DC4CFF"/>
    <w:rsid w:val="00DC721E"/>
    <w:rsid w:val="00DD101D"/>
    <w:rsid w:val="00DF562C"/>
    <w:rsid w:val="00EB0FF2"/>
    <w:rsid w:val="00EF25FD"/>
    <w:rsid w:val="00F14C69"/>
    <w:rsid w:val="00F35848"/>
    <w:rsid w:val="00FC049D"/>
    <w:rsid w:val="00F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8F6EFBC"/>
  <w15:docId w15:val="{01FF6BE0-ACD0-4E36-AEBD-AF6BA763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05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1">
    <w:name w:val="Piè di pagina Carattere1"/>
    <w:rsid w:val="000E058F"/>
    <w:rPr>
      <w:sz w:val="24"/>
      <w:szCs w:val="24"/>
    </w:rPr>
  </w:style>
  <w:style w:type="paragraph" w:styleId="Intestazione">
    <w:name w:val="header"/>
    <w:basedOn w:val="Normale"/>
    <w:semiHidden/>
    <w:rsid w:val="000E05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E058F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semiHidden/>
    <w:rsid w:val="000E058F"/>
    <w:pPr>
      <w:jc w:val="center"/>
    </w:pPr>
    <w:rPr>
      <w:rFonts w:ascii="Arial" w:hAnsi="Arial" w:cs="Arial"/>
      <w:sz w:val="16"/>
    </w:rPr>
  </w:style>
  <w:style w:type="character" w:styleId="Numeropagina">
    <w:name w:val="page number"/>
    <w:basedOn w:val="Carpredefinitoparagrafo"/>
    <w:semiHidden/>
    <w:rsid w:val="000E058F"/>
  </w:style>
  <w:style w:type="paragraph" w:customStyle="1" w:styleId="Standarduser">
    <w:name w:val="Standard (user)"/>
    <w:rsid w:val="003F42C5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4156-5752-46BC-9148-636E87FB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6</TotalTime>
  <Pages>1</Pages>
  <Words>193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Grafiche E.Gaspari S.r.l.</dc:creator>
  <cp:lastModifiedBy>Catia Paghi</cp:lastModifiedBy>
  <cp:revision>4</cp:revision>
  <cp:lastPrinted>2020-09-04T11:27:00Z</cp:lastPrinted>
  <dcterms:created xsi:type="dcterms:W3CDTF">2022-06-07T06:16:00Z</dcterms:created>
  <dcterms:modified xsi:type="dcterms:W3CDTF">2022-06-07T06:21:00Z</dcterms:modified>
</cp:coreProperties>
</file>